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ED" w:rsidRDefault="008E5EED" w:rsidP="00734C91">
      <w:pPr>
        <w:pStyle w:val="Corpotesto"/>
        <w:spacing w:before="90" w:line="398" w:lineRule="auto"/>
        <w:ind w:left="5387" w:right="-1"/>
        <w:jc w:val="right"/>
      </w:pPr>
    </w:p>
    <w:p w:rsidR="008E5EED" w:rsidRDefault="008E5EED" w:rsidP="00734C91">
      <w:pPr>
        <w:pStyle w:val="Corpotesto"/>
        <w:spacing w:before="90" w:line="398" w:lineRule="auto"/>
        <w:ind w:left="5387" w:right="-1"/>
        <w:jc w:val="right"/>
      </w:pPr>
    </w:p>
    <w:p w:rsidR="00734C91" w:rsidRDefault="00734C91" w:rsidP="00734C91">
      <w:pPr>
        <w:pStyle w:val="Corpotesto"/>
        <w:spacing w:before="90" w:line="398" w:lineRule="auto"/>
        <w:ind w:left="5387" w:right="-1"/>
        <w:jc w:val="right"/>
      </w:pPr>
      <w:r>
        <w:t>Ai Genitori dell’alunno/a…</w:t>
      </w:r>
      <w:proofErr w:type="gramStart"/>
      <w:r>
        <w:t>…….</w:t>
      </w:r>
      <w:proofErr w:type="gramEnd"/>
      <w:r>
        <w:t>.……………………</w:t>
      </w:r>
    </w:p>
    <w:p w:rsidR="00734C91" w:rsidRDefault="00734C91" w:rsidP="00734C91">
      <w:pPr>
        <w:pStyle w:val="Corpotesto"/>
        <w:rPr>
          <w:sz w:val="20"/>
        </w:rPr>
      </w:pPr>
    </w:p>
    <w:p w:rsidR="008E5EED" w:rsidRDefault="008E5EED" w:rsidP="008E5EED">
      <w:pPr>
        <w:pStyle w:val="Corpotesto"/>
        <w:ind w:right="-1"/>
        <w:jc w:val="right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I signori </w:t>
      </w:r>
      <w:r w:rsidRPr="008E5EED">
        <w:rPr>
          <w:rFonts w:ascii="Calibri" w:eastAsia="Calibri" w:hAnsi="Calibri"/>
          <w:b/>
          <w:sz w:val="22"/>
          <w:szCs w:val="22"/>
        </w:rPr>
        <w:t>__________________________________</w:t>
      </w:r>
    </w:p>
    <w:p w:rsidR="008E5EED" w:rsidRPr="008E5EED" w:rsidRDefault="008E5EED" w:rsidP="008E5EED">
      <w:pPr>
        <w:pStyle w:val="Corpotesto"/>
        <w:ind w:right="-1"/>
        <w:jc w:val="right"/>
        <w:rPr>
          <w:rFonts w:ascii="Calibri" w:eastAsia="Calibri" w:hAnsi="Calibri"/>
          <w:b/>
          <w:sz w:val="22"/>
          <w:szCs w:val="22"/>
        </w:rPr>
      </w:pPr>
    </w:p>
    <w:p w:rsidR="008E5EED" w:rsidRPr="008E5EED" w:rsidRDefault="008E5EED" w:rsidP="008E5EED">
      <w:pPr>
        <w:pStyle w:val="Corpotesto"/>
        <w:ind w:right="-1"/>
        <w:rPr>
          <w:rFonts w:ascii="Calibri" w:eastAsia="Calibri" w:hAnsi="Calibri"/>
          <w:b/>
          <w:sz w:val="22"/>
          <w:szCs w:val="22"/>
        </w:rPr>
      </w:pPr>
    </w:p>
    <w:p w:rsidR="008E5EED" w:rsidRPr="008E5EED" w:rsidRDefault="008E5EED" w:rsidP="008E5EED">
      <w:pPr>
        <w:pStyle w:val="Corpotesto"/>
        <w:ind w:right="-1"/>
        <w:rPr>
          <w:rFonts w:ascii="Calibri" w:eastAsia="Calibri" w:hAnsi="Calibri"/>
          <w:b/>
          <w:sz w:val="22"/>
          <w:szCs w:val="22"/>
        </w:rPr>
      </w:pPr>
      <w:r w:rsidRPr="008E5EED">
        <w:rPr>
          <w:rFonts w:ascii="Calibri" w:eastAsia="Calibri" w:hAnsi="Calibri"/>
          <w:b/>
          <w:sz w:val="22"/>
          <w:szCs w:val="22"/>
        </w:rPr>
        <w:t>OGGETTO: COMUNICAZIONE SOSPENSIONE GIUDIZIO PER DEBITI A.S. ______________</w:t>
      </w:r>
    </w:p>
    <w:p w:rsidR="008E5EED" w:rsidRPr="008E5EED" w:rsidRDefault="008E5EED" w:rsidP="008E5EED">
      <w:pPr>
        <w:pStyle w:val="Corpotesto"/>
        <w:ind w:right="-1"/>
        <w:rPr>
          <w:rFonts w:ascii="Calibri" w:eastAsia="Calibri" w:hAnsi="Calibri"/>
          <w:b/>
          <w:sz w:val="22"/>
          <w:szCs w:val="22"/>
        </w:rPr>
      </w:pPr>
    </w:p>
    <w:p w:rsidR="008E5EED" w:rsidRDefault="008E5EED" w:rsidP="008E5EED">
      <w:pPr>
        <w:pStyle w:val="Corpotesto"/>
        <w:ind w:left="-284" w:right="-285"/>
        <w:jc w:val="both"/>
        <w:rPr>
          <w:rFonts w:ascii="Calibri" w:eastAsia="Calibri" w:hAnsi="Calibri"/>
          <w:sz w:val="22"/>
          <w:szCs w:val="22"/>
        </w:rPr>
      </w:pPr>
      <w:r w:rsidRPr="008E5EED">
        <w:rPr>
          <w:rFonts w:ascii="Calibri" w:eastAsia="Calibri" w:hAnsi="Calibri"/>
          <w:sz w:val="22"/>
          <w:szCs w:val="22"/>
        </w:rPr>
        <w:t>Si comunicano le decisioni assunte, conformemente ai criteri stabiliti dal Collegio Docenti per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8E5EED">
        <w:rPr>
          <w:rFonts w:ascii="Calibri" w:eastAsia="Calibri" w:hAnsi="Calibri"/>
          <w:sz w:val="22"/>
          <w:szCs w:val="22"/>
        </w:rPr>
        <w:t>l’anno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8E5EED">
        <w:rPr>
          <w:rFonts w:ascii="Calibri" w:eastAsia="Calibri" w:hAnsi="Calibri"/>
          <w:sz w:val="22"/>
          <w:szCs w:val="22"/>
        </w:rPr>
        <w:t>scolastico in corso, dal Consiglio di Classe nello scrutinio finale del______________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8E5EED">
        <w:rPr>
          <w:rFonts w:ascii="Calibri" w:eastAsia="Calibri" w:hAnsi="Calibri"/>
          <w:sz w:val="22"/>
          <w:szCs w:val="22"/>
        </w:rPr>
        <w:t>riguardanti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8E5EED">
        <w:rPr>
          <w:rFonts w:ascii="Calibri" w:eastAsia="Calibri" w:hAnsi="Calibri"/>
          <w:sz w:val="22"/>
          <w:szCs w:val="22"/>
        </w:rPr>
        <w:t>l’alunno/a__________________________________________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8E5EED">
        <w:rPr>
          <w:rFonts w:ascii="Calibri" w:eastAsia="Calibri" w:hAnsi="Calibri"/>
          <w:sz w:val="22"/>
          <w:szCs w:val="22"/>
        </w:rPr>
        <w:t xml:space="preserve">frequentante nel corrente </w:t>
      </w:r>
      <w:proofErr w:type="spellStart"/>
      <w:r w:rsidRPr="008E5EED">
        <w:rPr>
          <w:rFonts w:ascii="Calibri" w:eastAsia="Calibri" w:hAnsi="Calibri"/>
          <w:sz w:val="22"/>
          <w:szCs w:val="22"/>
        </w:rPr>
        <w:t>a.s</w:t>
      </w:r>
      <w:proofErr w:type="spellEnd"/>
      <w:r w:rsidRPr="008E5EED">
        <w:rPr>
          <w:rFonts w:ascii="Calibri" w:eastAsia="Calibri" w:hAnsi="Calibri"/>
          <w:sz w:val="22"/>
          <w:szCs w:val="22"/>
        </w:rPr>
        <w:t xml:space="preserve"> la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8E5EED">
        <w:rPr>
          <w:rFonts w:ascii="Calibri" w:eastAsia="Calibri" w:hAnsi="Calibri"/>
          <w:sz w:val="22"/>
          <w:szCs w:val="22"/>
        </w:rPr>
        <w:t>classe___________</w:t>
      </w:r>
      <w:proofErr w:type="spellStart"/>
      <w:r w:rsidRPr="008E5EED">
        <w:rPr>
          <w:rFonts w:ascii="Calibri" w:eastAsia="Calibri" w:hAnsi="Calibri"/>
          <w:sz w:val="22"/>
          <w:szCs w:val="22"/>
        </w:rPr>
        <w:t>Sez</w:t>
      </w:r>
      <w:proofErr w:type="spellEnd"/>
      <w:r w:rsidRPr="008E5EED">
        <w:rPr>
          <w:rFonts w:ascii="Calibri" w:eastAsia="Calibri" w:hAnsi="Calibri"/>
          <w:sz w:val="22"/>
          <w:szCs w:val="22"/>
        </w:rPr>
        <w:t>_________Indirizzo______________________</w:t>
      </w:r>
    </w:p>
    <w:p w:rsidR="008E5EED" w:rsidRDefault="008E5EED" w:rsidP="008E5EED">
      <w:pPr>
        <w:pStyle w:val="Corpotesto"/>
        <w:ind w:left="-284" w:right="-285"/>
        <w:rPr>
          <w:rFonts w:ascii="Calibri" w:eastAsia="Calibri" w:hAnsi="Calibri"/>
          <w:sz w:val="22"/>
          <w:szCs w:val="22"/>
        </w:rPr>
      </w:pPr>
    </w:p>
    <w:p w:rsidR="008E5EED" w:rsidRPr="008E5EED" w:rsidRDefault="008E5EED" w:rsidP="008E5EED">
      <w:pPr>
        <w:pStyle w:val="Corpotesto"/>
        <w:ind w:left="-284" w:right="-285"/>
        <w:rPr>
          <w:rFonts w:ascii="Calibri" w:eastAsia="Calibri" w:hAnsi="Calibri"/>
          <w:sz w:val="22"/>
          <w:szCs w:val="22"/>
        </w:rPr>
      </w:pPr>
      <w:r w:rsidRPr="008E5EED">
        <w:rPr>
          <w:rFonts w:ascii="Calibri" w:eastAsia="Calibri" w:hAnsi="Calibri"/>
          <w:sz w:val="22"/>
          <w:szCs w:val="22"/>
        </w:rPr>
        <w:t>Il giudizio finale dell’alunno è stato sospeso per avere lo stesso riportato valutazioni insufficienti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8E5EED">
        <w:rPr>
          <w:rFonts w:ascii="Calibri" w:eastAsia="Calibri" w:hAnsi="Calibri"/>
          <w:sz w:val="22"/>
          <w:szCs w:val="22"/>
        </w:rPr>
        <w:t>nelle seguenti materie:</w:t>
      </w:r>
    </w:p>
    <w:p w:rsidR="008E5EED" w:rsidRPr="008E5EED" w:rsidRDefault="008E5EED" w:rsidP="008E5EED">
      <w:pPr>
        <w:pStyle w:val="Corpotesto"/>
        <w:ind w:left="-284" w:right="-285"/>
        <w:rPr>
          <w:rFonts w:ascii="Calibri" w:eastAsia="Calibri" w:hAnsi="Calibri"/>
          <w:sz w:val="22"/>
          <w:szCs w:val="22"/>
        </w:rPr>
      </w:pPr>
      <w:r w:rsidRPr="008E5EED">
        <w:rPr>
          <w:rFonts w:ascii="Calibri" w:eastAsia="Calibri" w:hAnsi="Calibri"/>
          <w:sz w:val="22"/>
          <w:szCs w:val="22"/>
        </w:rPr>
        <w:t>1)__________________________2) ___________________________3) _________________________</w:t>
      </w:r>
    </w:p>
    <w:p w:rsidR="008E5EED" w:rsidRDefault="008E5EED" w:rsidP="008E5EED">
      <w:pPr>
        <w:pStyle w:val="Corpotesto"/>
        <w:ind w:left="-284" w:right="-285"/>
        <w:rPr>
          <w:rFonts w:ascii="Calibri" w:eastAsia="Calibri" w:hAnsi="Calibri"/>
          <w:sz w:val="22"/>
          <w:szCs w:val="22"/>
        </w:rPr>
      </w:pPr>
    </w:p>
    <w:p w:rsidR="008E5EED" w:rsidRDefault="008E5EED" w:rsidP="008E5EED">
      <w:pPr>
        <w:pStyle w:val="Corpotesto"/>
        <w:ind w:left="-284" w:right="-285"/>
        <w:rPr>
          <w:rFonts w:ascii="Calibri" w:eastAsia="Calibri" w:hAnsi="Calibri"/>
          <w:sz w:val="22"/>
          <w:szCs w:val="22"/>
        </w:rPr>
      </w:pPr>
    </w:p>
    <w:p w:rsidR="008E5EED" w:rsidRPr="008E5EED" w:rsidRDefault="008E5EED" w:rsidP="008E5EED">
      <w:pPr>
        <w:pStyle w:val="Corpotesto"/>
        <w:ind w:left="-284" w:right="-285"/>
        <w:rPr>
          <w:rFonts w:ascii="Calibri" w:eastAsia="Calibri" w:hAnsi="Calibri"/>
          <w:sz w:val="22"/>
          <w:szCs w:val="22"/>
        </w:rPr>
      </w:pPr>
      <w:r w:rsidRPr="008E5EED">
        <w:rPr>
          <w:rFonts w:ascii="Calibri" w:eastAsia="Calibri" w:hAnsi="Calibri"/>
          <w:sz w:val="22"/>
          <w:szCs w:val="22"/>
        </w:rPr>
        <w:t>Di seguito si riportano valutazioni, motivazioni, carenze e moduli da recuperare</w:t>
      </w:r>
      <w:r>
        <w:rPr>
          <w:rFonts w:ascii="Calibri" w:eastAsia="Calibri" w:hAnsi="Calibri"/>
          <w:sz w:val="22"/>
          <w:szCs w:val="22"/>
        </w:rPr>
        <w:t xml:space="preserve">: </w:t>
      </w:r>
    </w:p>
    <w:p w:rsidR="008E5EED" w:rsidRPr="008E5EED" w:rsidRDefault="008E5EED" w:rsidP="008E5EED">
      <w:pPr>
        <w:pStyle w:val="Corpotesto"/>
        <w:ind w:left="-284" w:right="-285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1. </w:t>
      </w:r>
      <w:r w:rsidRPr="008E5EED">
        <w:rPr>
          <w:rFonts w:ascii="Calibri" w:eastAsia="Calibri" w:hAnsi="Calibri"/>
          <w:sz w:val="22"/>
          <w:szCs w:val="22"/>
        </w:rPr>
        <w:t>Disciplina Voto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8E5EED">
        <w:rPr>
          <w:rFonts w:ascii="Calibri" w:eastAsia="Calibri" w:hAnsi="Calibri"/>
          <w:sz w:val="22"/>
          <w:szCs w:val="22"/>
        </w:rPr>
        <w:t>proposto</w:t>
      </w:r>
    </w:p>
    <w:p w:rsidR="008E5EED" w:rsidRPr="008E5EED" w:rsidRDefault="008E5EED" w:rsidP="008E5EED">
      <w:pPr>
        <w:pStyle w:val="Corpotesto"/>
        <w:ind w:left="-284" w:right="-285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……………………………………………………………………</w:t>
      </w:r>
    </w:p>
    <w:p w:rsidR="008E5EED" w:rsidRDefault="008E5EED" w:rsidP="008E5EED">
      <w:pPr>
        <w:pStyle w:val="Corpotesto"/>
        <w:ind w:left="-284" w:right="-285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2. </w:t>
      </w:r>
      <w:r w:rsidRPr="008E5EED">
        <w:rPr>
          <w:rFonts w:ascii="Calibri" w:eastAsia="Calibri" w:hAnsi="Calibri"/>
          <w:sz w:val="22"/>
          <w:szCs w:val="22"/>
        </w:rPr>
        <w:t>Motivazione della</w:t>
      </w:r>
      <w:r>
        <w:rPr>
          <w:rFonts w:ascii="Calibri" w:eastAsia="Calibri" w:hAnsi="Calibri"/>
          <w:sz w:val="22"/>
          <w:szCs w:val="22"/>
        </w:rPr>
        <w:t xml:space="preserve"> </w:t>
      </w:r>
      <w:proofErr w:type="gramStart"/>
      <w:r w:rsidRPr="008E5EED">
        <w:rPr>
          <w:rFonts w:ascii="Calibri" w:eastAsia="Calibri" w:hAnsi="Calibri"/>
          <w:sz w:val="22"/>
          <w:szCs w:val="22"/>
        </w:rPr>
        <w:t>decisione</w:t>
      </w:r>
      <w:r>
        <w:rPr>
          <w:rFonts w:ascii="Calibri" w:eastAsia="Calibri" w:hAnsi="Calibri"/>
          <w:sz w:val="22"/>
          <w:szCs w:val="22"/>
        </w:rPr>
        <w:t xml:space="preserve">  </w:t>
      </w:r>
      <w:r w:rsidRPr="008E5EED">
        <w:rPr>
          <w:rFonts w:ascii="Calibri" w:eastAsia="Calibri" w:hAnsi="Calibri"/>
          <w:sz w:val="22"/>
          <w:szCs w:val="22"/>
        </w:rPr>
        <w:t>e</w:t>
      </w:r>
      <w:proofErr w:type="gramEnd"/>
      <w:r w:rsidRPr="008E5EED">
        <w:rPr>
          <w:rFonts w:ascii="Calibri" w:eastAsia="Calibri" w:hAnsi="Calibri"/>
          <w:sz w:val="22"/>
          <w:szCs w:val="22"/>
        </w:rPr>
        <w:t xml:space="preserve"> indicazione carenze</w:t>
      </w:r>
    </w:p>
    <w:p w:rsidR="008E5EED" w:rsidRPr="008E5EED" w:rsidRDefault="008E5EED" w:rsidP="008E5EED">
      <w:pPr>
        <w:pStyle w:val="Corpotesto"/>
        <w:ind w:left="-284" w:right="-285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:rsidR="008E5EED" w:rsidRDefault="008E5EED" w:rsidP="008E5EED">
      <w:pPr>
        <w:pStyle w:val="Corpotesto"/>
        <w:ind w:left="-284" w:right="-285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3. </w:t>
      </w:r>
      <w:r w:rsidRPr="008E5EED">
        <w:rPr>
          <w:rFonts w:ascii="Calibri" w:eastAsia="Calibri" w:hAnsi="Calibri"/>
          <w:sz w:val="22"/>
          <w:szCs w:val="22"/>
        </w:rPr>
        <w:t>Moduli del programma da recuperare</w:t>
      </w:r>
    </w:p>
    <w:p w:rsidR="008E5EED" w:rsidRPr="008E5EED" w:rsidRDefault="008E5EED" w:rsidP="008E5EED">
      <w:pPr>
        <w:pStyle w:val="Corpotesto"/>
        <w:ind w:left="-284" w:right="-285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8E5EED" w:rsidRPr="008E5EED" w:rsidRDefault="008E5EED" w:rsidP="008E5EED">
      <w:pPr>
        <w:pStyle w:val="Corpotesto"/>
        <w:ind w:left="-284" w:right="-285"/>
        <w:rPr>
          <w:rFonts w:ascii="Calibri" w:eastAsia="Calibri" w:hAnsi="Calibri"/>
          <w:sz w:val="22"/>
          <w:szCs w:val="22"/>
        </w:rPr>
      </w:pPr>
    </w:p>
    <w:p w:rsidR="008E5EED" w:rsidRPr="008E5EED" w:rsidRDefault="008E5EED" w:rsidP="008E5EED">
      <w:pPr>
        <w:pStyle w:val="Corpotesto"/>
        <w:ind w:left="-284" w:right="-285"/>
        <w:jc w:val="both"/>
        <w:rPr>
          <w:rFonts w:ascii="Calibri" w:eastAsia="Calibri" w:hAnsi="Calibri"/>
          <w:sz w:val="22"/>
          <w:szCs w:val="22"/>
        </w:rPr>
      </w:pPr>
      <w:r w:rsidRPr="008E5EED">
        <w:rPr>
          <w:rFonts w:ascii="Calibri" w:eastAsia="Calibri" w:hAnsi="Calibri"/>
          <w:sz w:val="22"/>
          <w:szCs w:val="22"/>
        </w:rPr>
        <w:t>La scuola attiverà corsi di recupero estivi compatibilmente con le risorse finanziarie disponibili di cui si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8E5EED">
        <w:rPr>
          <w:rFonts w:ascii="Calibri" w:eastAsia="Calibri" w:hAnsi="Calibri"/>
          <w:sz w:val="22"/>
          <w:szCs w:val="22"/>
        </w:rPr>
        <w:t>potrà prendere conoscenza consultando il sito della scuola o telefonando in segreteria studenti.</w:t>
      </w:r>
    </w:p>
    <w:p w:rsidR="008E5EED" w:rsidRDefault="008E5EED" w:rsidP="008E5EED">
      <w:pPr>
        <w:pStyle w:val="Corpotesto"/>
        <w:ind w:left="-284" w:right="-285"/>
        <w:jc w:val="both"/>
        <w:rPr>
          <w:rFonts w:ascii="Calibri" w:eastAsia="Calibri" w:hAnsi="Calibri"/>
          <w:sz w:val="22"/>
          <w:szCs w:val="22"/>
        </w:rPr>
      </w:pPr>
      <w:r w:rsidRPr="008E5EED">
        <w:rPr>
          <w:rFonts w:ascii="Calibri" w:eastAsia="Calibri" w:hAnsi="Calibri"/>
          <w:sz w:val="22"/>
          <w:szCs w:val="22"/>
        </w:rPr>
        <w:t>Per le altre materie, per le quali non si attiveranno i corsi, le famiglie dovranno provvedere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8E5EED">
        <w:rPr>
          <w:rFonts w:ascii="Calibri" w:eastAsia="Calibri" w:hAnsi="Calibri"/>
          <w:sz w:val="22"/>
          <w:szCs w:val="22"/>
        </w:rPr>
        <w:t>autonomamente al recupero delle insufficienze.</w:t>
      </w:r>
    </w:p>
    <w:p w:rsidR="008E5EED" w:rsidRPr="008E5EED" w:rsidRDefault="008E5EED" w:rsidP="008E5EED">
      <w:pPr>
        <w:pStyle w:val="Corpotesto"/>
        <w:ind w:left="-284" w:right="-285"/>
        <w:jc w:val="both"/>
        <w:rPr>
          <w:rFonts w:ascii="Calibri" w:eastAsia="Calibri" w:hAnsi="Calibri"/>
          <w:sz w:val="22"/>
          <w:szCs w:val="22"/>
        </w:rPr>
      </w:pPr>
    </w:p>
    <w:p w:rsidR="008E5EED" w:rsidRPr="008E5EED" w:rsidRDefault="008E5EED" w:rsidP="008E5EED">
      <w:pPr>
        <w:pStyle w:val="Corpotesto"/>
        <w:ind w:left="-284" w:right="-285"/>
        <w:jc w:val="both"/>
        <w:rPr>
          <w:rFonts w:ascii="Calibri" w:eastAsia="Calibri" w:hAnsi="Calibri"/>
          <w:sz w:val="22"/>
          <w:szCs w:val="22"/>
        </w:rPr>
      </w:pPr>
      <w:r w:rsidRPr="008E5EED">
        <w:rPr>
          <w:rFonts w:ascii="Calibri" w:eastAsia="Calibri" w:hAnsi="Calibri"/>
          <w:sz w:val="22"/>
          <w:szCs w:val="22"/>
        </w:rPr>
        <w:t>Le verifiche del debito per tutte le materie saranno effettuate presumibilmente nelle ultime settimane del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8E5EED">
        <w:rPr>
          <w:rFonts w:ascii="Calibri" w:eastAsia="Calibri" w:hAnsi="Calibri"/>
          <w:sz w:val="22"/>
          <w:szCs w:val="22"/>
        </w:rPr>
        <w:t xml:space="preserve">mese di </w:t>
      </w:r>
      <w:proofErr w:type="gramStart"/>
      <w:r w:rsidRPr="008E5EED">
        <w:rPr>
          <w:rFonts w:ascii="Calibri" w:eastAsia="Calibri" w:hAnsi="Calibri"/>
          <w:sz w:val="22"/>
          <w:szCs w:val="22"/>
        </w:rPr>
        <w:t>agosto</w:t>
      </w:r>
      <w:r>
        <w:rPr>
          <w:rFonts w:ascii="Calibri" w:eastAsia="Calibri" w:hAnsi="Calibri"/>
          <w:sz w:val="22"/>
          <w:szCs w:val="22"/>
        </w:rPr>
        <w:t xml:space="preserve"> ,</w:t>
      </w:r>
      <w:proofErr w:type="gramEnd"/>
      <w:r>
        <w:rPr>
          <w:rFonts w:ascii="Calibri" w:eastAsia="Calibri" w:hAnsi="Calibri"/>
          <w:sz w:val="22"/>
          <w:szCs w:val="22"/>
        </w:rPr>
        <w:t xml:space="preserve"> come da delibera del Collegio dei docenti del giorno 11/05/2023.</w:t>
      </w:r>
    </w:p>
    <w:p w:rsidR="008E5EED" w:rsidRDefault="008E5EED" w:rsidP="008E5EED">
      <w:pPr>
        <w:pStyle w:val="Corpotesto"/>
        <w:ind w:left="-284" w:right="-285"/>
        <w:jc w:val="both"/>
        <w:rPr>
          <w:rFonts w:ascii="Calibri" w:eastAsia="Calibri" w:hAnsi="Calibri"/>
          <w:sz w:val="22"/>
          <w:szCs w:val="22"/>
        </w:rPr>
      </w:pPr>
      <w:r w:rsidRPr="008E5EED">
        <w:rPr>
          <w:rFonts w:ascii="Calibri" w:eastAsia="Calibri" w:hAnsi="Calibri"/>
          <w:sz w:val="22"/>
          <w:szCs w:val="22"/>
        </w:rPr>
        <w:t>L’alunno che riporterà una valutazione insufficiente anche in una sola materia, non sarà ammesso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8E5EED">
        <w:rPr>
          <w:rFonts w:ascii="Calibri" w:eastAsia="Calibri" w:hAnsi="Calibri"/>
          <w:sz w:val="22"/>
          <w:szCs w:val="22"/>
        </w:rPr>
        <w:t>alla classe successiva.</w:t>
      </w:r>
    </w:p>
    <w:p w:rsidR="008E5EED" w:rsidRPr="008E5EED" w:rsidRDefault="008E5EED" w:rsidP="008E5EED">
      <w:pPr>
        <w:pStyle w:val="Corpotesto"/>
        <w:ind w:left="-284" w:right="-285"/>
        <w:jc w:val="both"/>
        <w:rPr>
          <w:rFonts w:ascii="Calibri" w:eastAsia="Calibri" w:hAnsi="Calibri"/>
          <w:sz w:val="22"/>
          <w:szCs w:val="22"/>
        </w:rPr>
      </w:pPr>
    </w:p>
    <w:p w:rsidR="008E5EED" w:rsidRPr="008E5EED" w:rsidRDefault="008E5EED" w:rsidP="008E5EED">
      <w:pPr>
        <w:pStyle w:val="Corpotesto"/>
        <w:ind w:left="-284" w:right="-285"/>
        <w:jc w:val="both"/>
        <w:rPr>
          <w:rFonts w:ascii="Calibri" w:eastAsia="Calibri" w:hAnsi="Calibri"/>
          <w:sz w:val="22"/>
          <w:szCs w:val="22"/>
        </w:rPr>
      </w:pPr>
      <w:r w:rsidRPr="008E5EED">
        <w:rPr>
          <w:rFonts w:ascii="Calibri" w:eastAsia="Calibri" w:hAnsi="Calibri"/>
          <w:sz w:val="22"/>
          <w:szCs w:val="22"/>
        </w:rPr>
        <w:t>I genitori o coloro che esercitano la potestà sono tenuti a compilare e restituire alla Segreteria Alunni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8E5EED">
        <w:rPr>
          <w:rFonts w:ascii="Calibri" w:eastAsia="Calibri" w:hAnsi="Calibri"/>
          <w:sz w:val="22"/>
          <w:szCs w:val="22"/>
        </w:rPr>
        <w:t>l’allegata dichiarazione firmata con cui dichiarano se intendono avvalersi o non avvalersi degli interventi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8E5EED">
        <w:rPr>
          <w:rFonts w:ascii="Calibri" w:eastAsia="Calibri" w:hAnsi="Calibri"/>
          <w:sz w:val="22"/>
          <w:szCs w:val="22"/>
        </w:rPr>
        <w:t>didattici organizzati dalla scuola.</w:t>
      </w:r>
    </w:p>
    <w:p w:rsidR="008E5EED" w:rsidRDefault="008E5EED" w:rsidP="008E5EED">
      <w:pPr>
        <w:pStyle w:val="Corpotesto"/>
        <w:ind w:left="-284" w:right="-285"/>
        <w:jc w:val="both"/>
        <w:rPr>
          <w:rFonts w:ascii="Calibri" w:eastAsia="Calibri" w:hAnsi="Calibri"/>
          <w:sz w:val="22"/>
          <w:szCs w:val="22"/>
        </w:rPr>
      </w:pPr>
    </w:p>
    <w:p w:rsidR="008E5EED" w:rsidRDefault="008E5EED" w:rsidP="008E5EED">
      <w:pPr>
        <w:pStyle w:val="Corpotesto"/>
        <w:ind w:left="-284" w:right="-285"/>
        <w:jc w:val="both"/>
        <w:rPr>
          <w:rFonts w:ascii="Calibri" w:eastAsia="Calibri" w:hAnsi="Calibri"/>
          <w:sz w:val="22"/>
          <w:szCs w:val="22"/>
        </w:rPr>
      </w:pPr>
    </w:p>
    <w:p w:rsidR="008E5EED" w:rsidRDefault="008E5EED" w:rsidP="008E5EED">
      <w:pPr>
        <w:pStyle w:val="Corpotesto"/>
        <w:ind w:left="-284" w:right="-285"/>
        <w:jc w:val="both"/>
        <w:rPr>
          <w:rFonts w:ascii="Calibri" w:eastAsia="Calibri" w:hAnsi="Calibri"/>
          <w:sz w:val="22"/>
          <w:szCs w:val="22"/>
        </w:rPr>
      </w:pPr>
    </w:p>
    <w:p w:rsidR="008E5EED" w:rsidRPr="008E5EED" w:rsidRDefault="008E5EED" w:rsidP="008E5EED">
      <w:pPr>
        <w:pStyle w:val="Corpotesto"/>
        <w:ind w:left="-284" w:right="-285"/>
        <w:jc w:val="both"/>
        <w:rPr>
          <w:rFonts w:ascii="Calibri" w:eastAsia="Calibri" w:hAnsi="Calibri"/>
          <w:sz w:val="22"/>
          <w:szCs w:val="22"/>
        </w:rPr>
      </w:pPr>
      <w:bookmarkStart w:id="0" w:name="_GoBack"/>
      <w:bookmarkEnd w:id="0"/>
      <w:r w:rsidRPr="008E5EED">
        <w:rPr>
          <w:rFonts w:ascii="Calibri" w:eastAsia="Calibri" w:hAnsi="Calibri"/>
          <w:sz w:val="22"/>
          <w:szCs w:val="22"/>
        </w:rPr>
        <w:t>Resta inteso che, anche qualora non ci si avvalga degli interventi di recupero programmati dalla Scuola,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8E5EED">
        <w:rPr>
          <w:rFonts w:ascii="Calibri" w:eastAsia="Calibri" w:hAnsi="Calibri"/>
          <w:sz w:val="22"/>
          <w:szCs w:val="22"/>
        </w:rPr>
        <w:t>lo studente è obbligato a sottoporsi alle verifiche finali per tutte le materie in cui ha riportato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8E5EED">
        <w:rPr>
          <w:rFonts w:ascii="Calibri" w:eastAsia="Calibri" w:hAnsi="Calibri"/>
          <w:sz w:val="22"/>
          <w:szCs w:val="22"/>
        </w:rPr>
        <w:t>valutazione insufficiente.</w:t>
      </w:r>
    </w:p>
    <w:p w:rsidR="008E5EED" w:rsidRPr="008E5EED" w:rsidRDefault="008E5EED" w:rsidP="008E5EED">
      <w:pPr>
        <w:pStyle w:val="Corpotesto"/>
        <w:ind w:left="-284" w:right="-285"/>
        <w:jc w:val="both"/>
        <w:rPr>
          <w:rFonts w:ascii="Calibri" w:eastAsia="Calibri" w:hAnsi="Calibri"/>
          <w:sz w:val="22"/>
          <w:szCs w:val="22"/>
        </w:rPr>
      </w:pPr>
      <w:r w:rsidRPr="008E5EED">
        <w:rPr>
          <w:rFonts w:ascii="Calibri" w:eastAsia="Calibri" w:hAnsi="Calibri"/>
          <w:sz w:val="22"/>
          <w:szCs w:val="22"/>
        </w:rPr>
        <w:t>Si comunica che il Consiglio di classe ha inoltre aiutato l’alunno nelle materie sotto indicate,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8E5EED">
        <w:rPr>
          <w:rFonts w:ascii="Calibri" w:eastAsia="Calibri" w:hAnsi="Calibri"/>
          <w:sz w:val="22"/>
          <w:szCs w:val="22"/>
        </w:rPr>
        <w:t>dandogli fiducia e confidando in un’attività di studio individuale nel periodo estivo:</w:t>
      </w:r>
    </w:p>
    <w:p w:rsidR="008E5EED" w:rsidRPr="008E5EED" w:rsidRDefault="008E5EED" w:rsidP="008E5EED">
      <w:pPr>
        <w:pStyle w:val="Corpotesto"/>
        <w:ind w:right="-1"/>
        <w:rPr>
          <w:rFonts w:ascii="Calibri" w:eastAsia="Calibri" w:hAnsi="Calibri"/>
          <w:sz w:val="22"/>
          <w:szCs w:val="22"/>
        </w:rPr>
      </w:pPr>
      <w:r w:rsidRPr="008E5EED">
        <w:rPr>
          <w:rFonts w:ascii="Calibri" w:eastAsia="Calibri" w:hAnsi="Calibri"/>
          <w:sz w:val="22"/>
          <w:szCs w:val="22"/>
        </w:rPr>
        <w:t>1. ________________________ (voto ___)</w:t>
      </w:r>
    </w:p>
    <w:p w:rsidR="008E5EED" w:rsidRPr="008E5EED" w:rsidRDefault="008E5EED" w:rsidP="008E5EED">
      <w:pPr>
        <w:pStyle w:val="Corpotesto"/>
        <w:ind w:right="-1"/>
        <w:rPr>
          <w:rFonts w:ascii="Calibri" w:eastAsia="Calibri" w:hAnsi="Calibri"/>
          <w:sz w:val="22"/>
          <w:szCs w:val="22"/>
        </w:rPr>
      </w:pPr>
      <w:r w:rsidRPr="008E5EED">
        <w:rPr>
          <w:rFonts w:ascii="Calibri" w:eastAsia="Calibri" w:hAnsi="Calibri"/>
          <w:sz w:val="22"/>
          <w:szCs w:val="22"/>
        </w:rPr>
        <w:t>2. ________________________ (voto ____)</w:t>
      </w:r>
    </w:p>
    <w:p w:rsidR="008E5EED" w:rsidRPr="008E5EED" w:rsidRDefault="008E5EED" w:rsidP="008E5EED">
      <w:pPr>
        <w:pStyle w:val="Corpotesto"/>
        <w:ind w:right="-1"/>
        <w:jc w:val="right"/>
        <w:rPr>
          <w:rFonts w:ascii="Calibri" w:eastAsia="Calibri" w:hAnsi="Calibri"/>
          <w:sz w:val="22"/>
          <w:szCs w:val="22"/>
        </w:rPr>
      </w:pPr>
      <w:r w:rsidRPr="008E5EED">
        <w:rPr>
          <w:rFonts w:ascii="Calibri" w:eastAsia="Calibri" w:hAnsi="Calibri"/>
          <w:sz w:val="22"/>
          <w:szCs w:val="22"/>
        </w:rPr>
        <w:t>Decollatura _____/_____________</w:t>
      </w:r>
    </w:p>
    <w:p w:rsidR="008E5EED" w:rsidRPr="008E5EED" w:rsidRDefault="008E5EED" w:rsidP="008E5EED">
      <w:pPr>
        <w:pStyle w:val="Corpotesto"/>
        <w:ind w:right="-1"/>
        <w:jc w:val="both"/>
        <w:rPr>
          <w:rFonts w:ascii="Calibri" w:eastAsia="Calibri" w:hAnsi="Calibri"/>
          <w:sz w:val="22"/>
          <w:szCs w:val="22"/>
        </w:rPr>
      </w:pPr>
    </w:p>
    <w:p w:rsidR="00734C91" w:rsidRDefault="008E5EED" w:rsidP="008E5EED">
      <w:pPr>
        <w:pStyle w:val="Corpotesto"/>
        <w:ind w:right="-1"/>
        <w:rPr>
          <w:sz w:val="26"/>
        </w:rPr>
      </w:pPr>
      <w:r w:rsidRPr="008E5EED">
        <w:rPr>
          <w:rFonts w:ascii="Calibri" w:eastAsia="Calibri" w:hAnsi="Calibri"/>
          <w:b/>
          <w:sz w:val="22"/>
          <w:szCs w:val="22"/>
        </w:rPr>
        <w:t>_____________________________</w:t>
      </w:r>
    </w:p>
    <w:p w:rsidR="00734C91" w:rsidRPr="008E5EED" w:rsidRDefault="00DE7F97" w:rsidP="00734C91">
      <w:pPr>
        <w:pStyle w:val="Corpotesto"/>
        <w:spacing w:before="3"/>
        <w:rPr>
          <w:rFonts w:asciiTheme="minorHAnsi" w:hAnsiTheme="minorHAnsi" w:cstheme="minorHAnsi"/>
        </w:rPr>
      </w:pPr>
      <w:r w:rsidRPr="008E5EED">
        <w:rPr>
          <w:rFonts w:asciiTheme="minorHAnsi" w:hAnsiTheme="minorHAnsi" w:cstheme="minorHAnsi"/>
        </w:rPr>
        <w:t xml:space="preserve">Per il Consiglio di classe </w:t>
      </w:r>
    </w:p>
    <w:p w:rsidR="00DE7F97" w:rsidRDefault="00DE7F97" w:rsidP="00734C91">
      <w:pPr>
        <w:pStyle w:val="Corpotesto"/>
        <w:spacing w:before="3"/>
        <w:rPr>
          <w:sz w:val="28"/>
        </w:rPr>
      </w:pPr>
      <w:r w:rsidRPr="008E5EED">
        <w:rPr>
          <w:rFonts w:asciiTheme="minorHAnsi" w:hAnsiTheme="minorHAnsi" w:cstheme="minorHAnsi"/>
        </w:rPr>
        <w:t>Il coordinatore…………………………………………….</w:t>
      </w:r>
    </w:p>
    <w:p w:rsidR="00DE7F97" w:rsidRDefault="00DE7F97" w:rsidP="00734C91">
      <w:pPr>
        <w:pStyle w:val="Corpotesto"/>
        <w:spacing w:before="3"/>
        <w:rPr>
          <w:sz w:val="28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hidden="0" allowOverlap="1" wp14:anchorId="63D48C52" wp14:editId="6C181C19">
            <wp:simplePos x="0" y="0"/>
            <wp:positionH relativeFrom="column">
              <wp:posOffset>2495550</wp:posOffset>
            </wp:positionH>
            <wp:positionV relativeFrom="paragraph">
              <wp:posOffset>399415</wp:posOffset>
            </wp:positionV>
            <wp:extent cx="3819525" cy="721208"/>
            <wp:effectExtent l="0" t="0" r="0" b="0"/>
            <wp:wrapTopAndBottom distT="0" dist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t="-28334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721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7F97" w:rsidRDefault="00DE7F97" w:rsidP="00734C91">
      <w:pPr>
        <w:pStyle w:val="Corpotesto"/>
        <w:spacing w:before="3"/>
        <w:rPr>
          <w:sz w:val="28"/>
        </w:rPr>
      </w:pPr>
    </w:p>
    <w:p w:rsidR="00C54076" w:rsidRDefault="00C54076" w:rsidP="00DD5C43">
      <w:pPr>
        <w:jc w:val="right"/>
        <w:rPr>
          <w:rFonts w:ascii="Times New Roman" w:hAnsi="Times New Roman"/>
          <w:bCs/>
          <w:sz w:val="24"/>
          <w:szCs w:val="20"/>
        </w:rPr>
      </w:pPr>
    </w:p>
    <w:sectPr w:rsidR="00C54076" w:rsidSect="00A26B89">
      <w:headerReference w:type="default" r:id="rId10"/>
      <w:footerReference w:type="default" r:id="rId11"/>
      <w:pgSz w:w="11906" w:h="16838"/>
      <w:pgMar w:top="1417" w:right="1134" w:bottom="1134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BB8" w:rsidRDefault="00E70BB8" w:rsidP="00F36E27">
      <w:pPr>
        <w:spacing w:after="0" w:line="240" w:lineRule="auto"/>
      </w:pPr>
      <w:r>
        <w:separator/>
      </w:r>
    </w:p>
  </w:endnote>
  <w:endnote w:type="continuationSeparator" w:id="0">
    <w:p w:rsidR="00E70BB8" w:rsidRDefault="00E70BB8" w:rsidP="00F3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1AF" w:rsidRPr="00130055" w:rsidRDefault="006B01AF">
    <w:pPr>
      <w:rPr>
        <w:sz w:val="2"/>
      </w:rPr>
    </w:pPr>
  </w:p>
  <w:tbl>
    <w:tblPr>
      <w:tblW w:w="10492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25"/>
      <w:gridCol w:w="2457"/>
      <w:gridCol w:w="1985"/>
      <w:gridCol w:w="2693"/>
      <w:gridCol w:w="1732"/>
    </w:tblGrid>
    <w:tr w:rsidR="006B01AF" w:rsidRPr="006C5AB9" w:rsidTr="00BF0B95">
      <w:trPr>
        <w:trHeight w:val="1114"/>
      </w:trPr>
      <w:tc>
        <w:tcPr>
          <w:tcW w:w="1625" w:type="dxa"/>
          <w:shd w:val="clear" w:color="auto" w:fill="auto"/>
        </w:tcPr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proofErr w:type="gramStart"/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>Liceo  Scientifico</w:t>
          </w:r>
          <w:proofErr w:type="gramEnd"/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Viale stazione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>88041 Decollatura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Telefono 0968/</w:t>
          </w:r>
          <w:r w:rsidR="007907B7">
            <w:rPr>
              <w:rFonts w:ascii="Times New Roman" w:hAnsi="Times New Roman"/>
              <w:color w:val="000000"/>
              <w:sz w:val="16"/>
              <w:lang w:val="it-IT"/>
            </w:rPr>
            <w:t>63309-61377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C.M. CZPS003014</w:t>
          </w:r>
        </w:p>
      </w:tc>
      <w:tc>
        <w:tcPr>
          <w:tcW w:w="2457" w:type="dxa"/>
          <w:shd w:val="clear" w:color="auto" w:fill="auto"/>
        </w:tcPr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 xml:space="preserve">Professionale 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 xml:space="preserve">Servizi Socio-sanitari 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  <w:lang w:val="it-IT"/>
            </w:rPr>
            <w:t xml:space="preserve">, 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Contrada Scaglioni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>88049 Soveria Mannelli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Telefono 0968/662086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C.M. CZRA00301N</w:t>
          </w:r>
        </w:p>
      </w:tc>
      <w:tc>
        <w:tcPr>
          <w:tcW w:w="1985" w:type="dxa"/>
          <w:shd w:val="clear" w:color="auto" w:fill="auto"/>
        </w:tcPr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>Tecnico Informatico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Via Colonnel</w:t>
          </w:r>
          <w:r w:rsidR="00282AF1">
            <w:rPr>
              <w:rFonts w:ascii="Times New Roman" w:hAnsi="Times New Roman"/>
              <w:color w:val="000000"/>
              <w:sz w:val="16"/>
              <w:lang w:val="it-IT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 xml:space="preserve">o </w:t>
          </w:r>
          <w:r w:rsidR="00282AF1">
            <w:rPr>
              <w:rFonts w:ascii="Times New Roman" w:hAnsi="Times New Roman"/>
              <w:color w:val="000000"/>
              <w:sz w:val="16"/>
              <w:lang w:val="it-IT"/>
            </w:rPr>
            <w:t>De Franco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>88049 Soveria Manne</w:t>
          </w:r>
          <w:r w:rsidR="0010256F">
            <w:rPr>
              <w:rFonts w:ascii="Times New Roman" w:hAnsi="Times New Roman"/>
              <w:b/>
              <w:color w:val="000000"/>
              <w:sz w:val="16"/>
              <w:lang w:val="it-IT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>li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Telefono 0968/66</w:t>
          </w:r>
          <w:r w:rsidR="002E4D9D">
            <w:rPr>
              <w:rFonts w:ascii="Times New Roman" w:hAnsi="Times New Roman"/>
              <w:color w:val="000000"/>
              <w:sz w:val="16"/>
              <w:lang w:val="it-IT"/>
            </w:rPr>
            <w:t>2954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C.M. CZTF003016</w:t>
          </w:r>
        </w:p>
      </w:tc>
      <w:tc>
        <w:tcPr>
          <w:tcW w:w="2693" w:type="dxa"/>
          <w:shd w:val="clear" w:color="auto" w:fill="auto"/>
        </w:tcPr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 xml:space="preserve">Professionale 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 xml:space="preserve">Odontotecnico, Ottico 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>Servizi per l’Agricoltura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 xml:space="preserve">Contrada </w:t>
          </w:r>
          <w:proofErr w:type="spellStart"/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Savutano</w:t>
          </w:r>
          <w:proofErr w:type="spellEnd"/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>88046 Lamezia Terme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Telefono 0968/</w:t>
          </w:r>
          <w:r w:rsidR="00282AF1">
            <w:rPr>
              <w:rFonts w:ascii="Times New Roman" w:hAnsi="Times New Roman"/>
              <w:color w:val="000000"/>
              <w:sz w:val="16"/>
              <w:lang w:val="it-IT"/>
            </w:rPr>
            <w:t>43</w:t>
          </w:r>
          <w:r w:rsidR="002E4D9D">
            <w:rPr>
              <w:rFonts w:ascii="Times New Roman" w:hAnsi="Times New Roman"/>
              <w:color w:val="000000"/>
              <w:sz w:val="16"/>
              <w:lang w:val="it-IT"/>
            </w:rPr>
            <w:t>9047</w:t>
          </w:r>
        </w:p>
        <w:p w:rsidR="006B01AF" w:rsidRPr="006C5AB9" w:rsidRDefault="006B01AF" w:rsidP="00524410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C.M. CZRA00303</w:t>
          </w:r>
          <w:r w:rsidR="00524410">
            <w:rPr>
              <w:rFonts w:ascii="Times New Roman" w:hAnsi="Times New Roman"/>
              <w:color w:val="000000"/>
              <w:sz w:val="16"/>
              <w:lang w:val="it-IT"/>
            </w:rPr>
            <w:t>Q</w:t>
          </w:r>
        </w:p>
      </w:tc>
      <w:tc>
        <w:tcPr>
          <w:tcW w:w="1732" w:type="dxa"/>
          <w:shd w:val="clear" w:color="auto" w:fill="auto"/>
        </w:tcPr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  <w:lang w:val="it-IT"/>
            </w:rPr>
          </w:pPr>
          <w:r>
            <w:rPr>
              <w:rFonts w:ascii="Times New Roman" w:hAnsi="Times New Roman"/>
              <w:b/>
              <w:color w:val="000000"/>
              <w:sz w:val="18"/>
              <w:lang w:val="it-IT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  <w:lang w:val="it-I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  <w:lang w:val="it-IT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  <w:lang w:val="it-IT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  <w:lang w:val="it-IT"/>
            </w:rPr>
            <w:t>a agraria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>Soveria Mannelli</w:t>
          </w:r>
        </w:p>
        <w:p w:rsidR="006B01AF" w:rsidRPr="004D36A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  <w:lang w:val="it-IT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  <w:lang w:val="it-IT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  <w:lang w:val="it-I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  <w:lang w:val="it-IT"/>
            </w:rPr>
            <w:t xml:space="preserve"> Azienda agraria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 xml:space="preserve">Contrada </w:t>
          </w:r>
          <w:proofErr w:type="spellStart"/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Savutano</w:t>
          </w:r>
          <w:proofErr w:type="spellEnd"/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>Lamezia Terme</w:t>
          </w:r>
        </w:p>
      </w:tc>
    </w:tr>
  </w:tbl>
  <w:p w:rsidR="006B01AF" w:rsidRPr="00F36E27" w:rsidRDefault="006B01AF" w:rsidP="001300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BB8" w:rsidRDefault="00E70BB8" w:rsidP="00F36E27">
      <w:pPr>
        <w:spacing w:after="0" w:line="240" w:lineRule="auto"/>
      </w:pPr>
      <w:r>
        <w:separator/>
      </w:r>
    </w:p>
  </w:footnote>
  <w:footnote w:type="continuationSeparator" w:id="0">
    <w:p w:rsidR="00E70BB8" w:rsidRDefault="00E70BB8" w:rsidP="00F3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ED" w:rsidRDefault="008E5EED"/>
  <w:p w:rsidR="008E5EED" w:rsidRDefault="008E5EED"/>
  <w:tbl>
    <w:tblPr>
      <w:tblW w:w="11067" w:type="dxa"/>
      <w:tblInd w:w="-469" w:type="dxa"/>
      <w:tblLayout w:type="fixed"/>
      <w:tblLook w:val="04A0" w:firstRow="1" w:lastRow="0" w:firstColumn="1" w:lastColumn="0" w:noHBand="0" w:noVBand="1"/>
    </w:tblPr>
    <w:tblGrid>
      <w:gridCol w:w="971"/>
      <w:gridCol w:w="8678"/>
      <w:gridCol w:w="1418"/>
    </w:tblGrid>
    <w:tr w:rsidR="006B01AF" w:rsidRPr="002A7EE8" w:rsidTr="00397B6D">
      <w:trPr>
        <w:trHeight w:val="225"/>
      </w:trPr>
      <w:tc>
        <w:tcPr>
          <w:tcW w:w="971" w:type="dxa"/>
        </w:tcPr>
        <w:p w:rsidR="006B01AF" w:rsidRPr="002A7EE8" w:rsidRDefault="00C54076" w:rsidP="002A7EE8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 wp14:anchorId="0C30DF7B" wp14:editId="49FA254F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0" t="0" r="0" b="4445"/>
                <wp:wrapSquare wrapText="bothSides"/>
                <wp:docPr id="2" name="Immagine 2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78" w:type="dxa"/>
          <w:tcBorders>
            <w:bottom w:val="single" w:sz="4" w:space="0" w:color="auto"/>
          </w:tcBorders>
        </w:tcPr>
        <w:p w:rsidR="006B01AF" w:rsidRPr="002A7EE8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:rsidR="006B01AF" w:rsidRPr="002A7EE8" w:rsidRDefault="006B01AF" w:rsidP="002A7EE8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 xml:space="preserve">Viale Stazione, n. 70, 88041 DECOLLATURA (CZ) - Tel. Segreteria 0968 </w:t>
          </w:r>
          <w:r w:rsidR="007907B7">
            <w:rPr>
              <w:rFonts w:ascii="Times New Roman" w:hAnsi="Times New Roman"/>
              <w:b/>
              <w:szCs w:val="18"/>
            </w:rPr>
            <w:t>63309-61377</w:t>
          </w:r>
          <w:r w:rsidRPr="002A7EE8">
            <w:rPr>
              <w:rFonts w:ascii="Times New Roman" w:hAnsi="Times New Roman"/>
              <w:szCs w:val="18"/>
            </w:rPr>
            <w:t xml:space="preserve"> </w:t>
          </w:r>
        </w:p>
        <w:p w:rsidR="006B01AF" w:rsidRPr="002A7EE8" w:rsidRDefault="006B01AF" w:rsidP="00DD3834">
          <w:pPr>
            <w:jc w:val="center"/>
            <w:rPr>
              <w:rFonts w:ascii="Times New Roman" w:hAnsi="Times New Roman"/>
              <w:color w:val="000000"/>
              <w:sz w:val="19"/>
              <w:szCs w:val="19"/>
            </w:rPr>
          </w:pPr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C.F. 99000720799 - </w:t>
          </w:r>
          <w:hyperlink r:id="rId3" w:history="1"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>czis00300n@istruzione.it</w:t>
            </w:r>
          </w:hyperlink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hyperlink r:id="rId4" w:history="1"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>czis00300n@pec.istruzione.it</w:t>
            </w:r>
          </w:hyperlink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r w:rsidR="00DD3834">
            <w:rPr>
              <w:rFonts w:ascii="Times New Roman" w:hAnsi="Times New Roman"/>
              <w:color w:val="000000"/>
              <w:sz w:val="18"/>
              <w:szCs w:val="18"/>
              <w:u w:val="single"/>
            </w:rPr>
            <w:t>www.iiscostanzodecollatura.edu</w:t>
          </w:r>
          <w:r w:rsidRPr="002A7EE8">
            <w:rPr>
              <w:rFonts w:ascii="Times New Roman" w:hAnsi="Times New Roman"/>
              <w:color w:val="000000"/>
              <w:sz w:val="18"/>
              <w:szCs w:val="18"/>
              <w:u w:val="single"/>
            </w:rPr>
            <w:t>.it</w:t>
          </w:r>
        </w:p>
      </w:tc>
      <w:tc>
        <w:tcPr>
          <w:tcW w:w="1418" w:type="dxa"/>
        </w:tcPr>
        <w:p w:rsidR="006B01AF" w:rsidRPr="002A7EE8" w:rsidRDefault="006076A3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752" behindDoc="0" locked="0" layoutInCell="1" allowOverlap="1" wp14:anchorId="1C76274F" wp14:editId="7BCED2D8">
                <wp:simplePos x="0" y="0"/>
                <wp:positionH relativeFrom="column">
                  <wp:posOffset>80010</wp:posOffset>
                </wp:positionH>
                <wp:positionV relativeFrom="paragraph">
                  <wp:posOffset>44450</wp:posOffset>
                </wp:positionV>
                <wp:extent cx="596900" cy="699770"/>
                <wp:effectExtent l="0" t="0" r="0" b="508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900" cy="699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B01AF" w:rsidRPr="002A7EE8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</w:tr>
  </w:tbl>
  <w:p w:rsidR="006B01AF" w:rsidRDefault="006B01AF" w:rsidP="00697674">
    <w:pPr>
      <w:tabs>
        <w:tab w:val="left" w:pos="3940"/>
        <w:tab w:val="center" w:pos="4164"/>
      </w:tabs>
      <w:spacing w:after="0" w:line="240" w:lineRule="auto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57B0"/>
    <w:multiLevelType w:val="hybridMultilevel"/>
    <w:tmpl w:val="B414E2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54EE9"/>
    <w:multiLevelType w:val="hybridMultilevel"/>
    <w:tmpl w:val="13EA70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D16CA"/>
    <w:multiLevelType w:val="hybridMultilevel"/>
    <w:tmpl w:val="028C1C5E"/>
    <w:lvl w:ilvl="0" w:tplc="C2527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1680C"/>
    <w:multiLevelType w:val="hybridMultilevel"/>
    <w:tmpl w:val="E31C32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12205B"/>
    <w:multiLevelType w:val="hybridMultilevel"/>
    <w:tmpl w:val="03702AC8"/>
    <w:lvl w:ilvl="0" w:tplc="C22A4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B6E40"/>
    <w:multiLevelType w:val="hybridMultilevel"/>
    <w:tmpl w:val="84984D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BA09D8"/>
    <w:multiLevelType w:val="hybridMultilevel"/>
    <w:tmpl w:val="C130D10A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234518"/>
    <w:multiLevelType w:val="hybridMultilevel"/>
    <w:tmpl w:val="CDCE1400"/>
    <w:lvl w:ilvl="0" w:tplc="2DFEE2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024FCE"/>
    <w:multiLevelType w:val="hybridMultilevel"/>
    <w:tmpl w:val="AFEC632E"/>
    <w:lvl w:ilvl="0" w:tplc="F66AD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9000D"/>
    <w:multiLevelType w:val="hybridMultilevel"/>
    <w:tmpl w:val="3E3C06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A2377"/>
    <w:multiLevelType w:val="hybridMultilevel"/>
    <w:tmpl w:val="907A19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B0380A"/>
    <w:multiLevelType w:val="hybridMultilevel"/>
    <w:tmpl w:val="0E58BA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A87"/>
    <w:multiLevelType w:val="hybridMultilevel"/>
    <w:tmpl w:val="62D85F80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76"/>
    <w:rsid w:val="000718C9"/>
    <w:rsid w:val="00077C11"/>
    <w:rsid w:val="00077E04"/>
    <w:rsid w:val="000B66B4"/>
    <w:rsid w:val="000B7656"/>
    <w:rsid w:val="000C2A0A"/>
    <w:rsid w:val="000C404B"/>
    <w:rsid w:val="0010256F"/>
    <w:rsid w:val="00121506"/>
    <w:rsid w:val="00130055"/>
    <w:rsid w:val="001421E5"/>
    <w:rsid w:val="001965EA"/>
    <w:rsid w:val="001A1030"/>
    <w:rsid w:val="001B2ECF"/>
    <w:rsid w:val="001C2125"/>
    <w:rsid w:val="001C294D"/>
    <w:rsid w:val="0020421D"/>
    <w:rsid w:val="0021221E"/>
    <w:rsid w:val="0028202A"/>
    <w:rsid w:val="00282AF1"/>
    <w:rsid w:val="002A7EE8"/>
    <w:rsid w:val="002E4D9D"/>
    <w:rsid w:val="003540EA"/>
    <w:rsid w:val="00362F05"/>
    <w:rsid w:val="00367D1C"/>
    <w:rsid w:val="003911C5"/>
    <w:rsid w:val="00397B6D"/>
    <w:rsid w:val="003A3A6A"/>
    <w:rsid w:val="003B12E2"/>
    <w:rsid w:val="003D0A06"/>
    <w:rsid w:val="003E3C0F"/>
    <w:rsid w:val="004379BD"/>
    <w:rsid w:val="00441C64"/>
    <w:rsid w:val="004A34AF"/>
    <w:rsid w:val="004A39DA"/>
    <w:rsid w:val="004A66CC"/>
    <w:rsid w:val="004D36A9"/>
    <w:rsid w:val="004F3850"/>
    <w:rsid w:val="00524410"/>
    <w:rsid w:val="0058130B"/>
    <w:rsid w:val="005A17B4"/>
    <w:rsid w:val="00606E9C"/>
    <w:rsid w:val="006076A3"/>
    <w:rsid w:val="00695C53"/>
    <w:rsid w:val="00697674"/>
    <w:rsid w:val="006B01AF"/>
    <w:rsid w:val="006B6030"/>
    <w:rsid w:val="006C5AB9"/>
    <w:rsid w:val="006D650F"/>
    <w:rsid w:val="007100F5"/>
    <w:rsid w:val="00725998"/>
    <w:rsid w:val="00726A20"/>
    <w:rsid w:val="00734C91"/>
    <w:rsid w:val="00743346"/>
    <w:rsid w:val="007907B7"/>
    <w:rsid w:val="00790E44"/>
    <w:rsid w:val="007B4961"/>
    <w:rsid w:val="007C0ABA"/>
    <w:rsid w:val="007D63E0"/>
    <w:rsid w:val="007E20A2"/>
    <w:rsid w:val="007F1877"/>
    <w:rsid w:val="00840C2F"/>
    <w:rsid w:val="00862D92"/>
    <w:rsid w:val="00873D70"/>
    <w:rsid w:val="008A1716"/>
    <w:rsid w:val="008E5EED"/>
    <w:rsid w:val="008F012C"/>
    <w:rsid w:val="009034F0"/>
    <w:rsid w:val="009823F2"/>
    <w:rsid w:val="00995211"/>
    <w:rsid w:val="009C14B8"/>
    <w:rsid w:val="009E04D6"/>
    <w:rsid w:val="009E1FAB"/>
    <w:rsid w:val="009E463B"/>
    <w:rsid w:val="009E4A20"/>
    <w:rsid w:val="009F1840"/>
    <w:rsid w:val="00A00C8A"/>
    <w:rsid w:val="00A02A86"/>
    <w:rsid w:val="00A0454C"/>
    <w:rsid w:val="00A11670"/>
    <w:rsid w:val="00A26B89"/>
    <w:rsid w:val="00A351A4"/>
    <w:rsid w:val="00A7035B"/>
    <w:rsid w:val="00A842C4"/>
    <w:rsid w:val="00AC091B"/>
    <w:rsid w:val="00AC5FCC"/>
    <w:rsid w:val="00B35A02"/>
    <w:rsid w:val="00BF0B95"/>
    <w:rsid w:val="00C23A0F"/>
    <w:rsid w:val="00C54076"/>
    <w:rsid w:val="00C66FB9"/>
    <w:rsid w:val="00C7544B"/>
    <w:rsid w:val="00CA42DD"/>
    <w:rsid w:val="00CC1120"/>
    <w:rsid w:val="00D0553E"/>
    <w:rsid w:val="00D610E7"/>
    <w:rsid w:val="00D81807"/>
    <w:rsid w:val="00DC1DEF"/>
    <w:rsid w:val="00DD3834"/>
    <w:rsid w:val="00DD5C43"/>
    <w:rsid w:val="00DE7F97"/>
    <w:rsid w:val="00DF5DBA"/>
    <w:rsid w:val="00E70BB8"/>
    <w:rsid w:val="00EA3F43"/>
    <w:rsid w:val="00F300EB"/>
    <w:rsid w:val="00F36E27"/>
    <w:rsid w:val="00F550DC"/>
    <w:rsid w:val="00F621F8"/>
    <w:rsid w:val="00F66FC1"/>
    <w:rsid w:val="00FC6E92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F32FD"/>
  <w15:docId w15:val="{0B323017-E781-4E4C-BDCD-65573BC3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E27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F36E2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36E2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F36E27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3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300EB"/>
    <w:pPr>
      <w:spacing w:after="200" w:line="276" w:lineRule="auto"/>
      <w:ind w:left="720"/>
      <w:contextualSpacing/>
    </w:pPr>
  </w:style>
  <w:style w:type="paragraph" w:customStyle="1" w:styleId="ParaAttribute6">
    <w:name w:val="ParaAttribute6"/>
    <w:rsid w:val="00F300EB"/>
    <w:pPr>
      <w:widowControl w:val="0"/>
      <w:wordWrap w:val="0"/>
      <w:spacing w:after="200"/>
      <w:jc w:val="both"/>
    </w:pPr>
    <w:rPr>
      <w:rFonts w:ascii="Times New Roman" w:eastAsia="Batang" w:hAnsi="Times New Roman"/>
    </w:rPr>
  </w:style>
  <w:style w:type="character" w:customStyle="1" w:styleId="CharAttribute12">
    <w:name w:val="CharAttribute12"/>
    <w:rsid w:val="00F300EB"/>
    <w:rPr>
      <w:rFonts w:ascii="Cambria" w:eastAsia="Cambria" w:hAnsi="Cambria"/>
      <w:sz w:val="24"/>
    </w:rPr>
  </w:style>
  <w:style w:type="paragraph" w:customStyle="1" w:styleId="ParaAttribute12">
    <w:name w:val="ParaAttribute12"/>
    <w:rsid w:val="00F300EB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6">
    <w:name w:val="CharAttribute6"/>
    <w:rsid w:val="00F300EB"/>
    <w:rPr>
      <w:rFonts w:ascii="Cambria" w:eastAsia="Cambria" w:hAnsi="Cambria"/>
      <w:b/>
      <w:sz w:val="24"/>
    </w:rPr>
  </w:style>
  <w:style w:type="character" w:styleId="Enfasicorsivo">
    <w:name w:val="Emphasis"/>
    <w:uiPriority w:val="20"/>
    <w:qFormat/>
    <w:rsid w:val="007100F5"/>
    <w:rPr>
      <w:b w:val="0"/>
      <w:bCs w:val="0"/>
      <w:i/>
      <w:iCs/>
    </w:rPr>
  </w:style>
  <w:style w:type="paragraph" w:customStyle="1" w:styleId="Style1">
    <w:name w:val="Style 1"/>
    <w:uiPriority w:val="99"/>
    <w:rsid w:val="00FC6E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E9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FC6E92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uiPriority w:val="22"/>
    <w:qFormat/>
    <w:rsid w:val="00F66FC1"/>
    <w:rPr>
      <w:b/>
      <w:bCs/>
    </w:rPr>
  </w:style>
  <w:style w:type="paragraph" w:styleId="NormaleWeb">
    <w:name w:val="Normal (Web)"/>
    <w:basedOn w:val="Normale"/>
    <w:uiPriority w:val="99"/>
    <w:unhideWhenUsed/>
    <w:rsid w:val="00F66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F66FC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734C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4C91"/>
    <w:rPr>
      <w:rFonts w:ascii="Times New Roman" w:eastAsia="Times New Roman" w:hAnsi="Times New Roman"/>
      <w:sz w:val="24"/>
      <w:szCs w:val="24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734C91"/>
    <w:pPr>
      <w:widowControl w:val="0"/>
      <w:autoSpaceDE w:val="0"/>
      <w:autoSpaceDN w:val="0"/>
      <w:spacing w:before="170" w:after="0" w:line="240" w:lineRule="auto"/>
      <w:ind w:left="652" w:right="1366" w:firstLine="912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734C91"/>
    <w:rPr>
      <w:rFonts w:ascii="Times New Roman" w:eastAsia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3.png"/><Relationship Id="rId4" Type="http://schemas.openxmlformats.org/officeDocument/2006/relationships/hyperlink" Target="mailto:czis00300n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6\Desktop\Carta%20intestata%20aggiornata%2003-05-20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6263-21D9-442A-AB34-83C8E084677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11F215ED-7B8B-485C-AB58-13D285C6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aggiornata 03-05-2017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Links>
    <vt:vector size="18" baseType="variant">
      <vt:variant>
        <vt:i4>4718719</vt:i4>
      </vt:variant>
      <vt:variant>
        <vt:i4>3</vt:i4>
      </vt:variant>
      <vt:variant>
        <vt:i4>0</vt:i4>
      </vt:variant>
      <vt:variant>
        <vt:i4>5</vt:i4>
      </vt:variant>
      <vt:variant>
        <vt:lpwstr>mailto:czis00300n@pec.istruzione.it</vt:lpwstr>
      </vt:variant>
      <vt:variant>
        <vt:lpwstr/>
      </vt:variant>
      <vt:variant>
        <vt:i4>196716</vt:i4>
      </vt:variant>
      <vt:variant>
        <vt:i4>0</vt:i4>
      </vt:variant>
      <vt:variant>
        <vt:i4>0</vt:i4>
      </vt:variant>
      <vt:variant>
        <vt:i4>5</vt:i4>
      </vt:variant>
      <vt:variant>
        <vt:lpwstr>mailto:czis00300n@istruzione.it</vt:lpwstr>
      </vt:variant>
      <vt:variant>
        <vt:lpwstr/>
      </vt:variant>
      <vt:variant>
        <vt:i4>8126542</vt:i4>
      </vt:variant>
      <vt:variant>
        <vt:i4>-1</vt:i4>
      </vt:variant>
      <vt:variant>
        <vt:i4>2049</vt:i4>
      </vt:variant>
      <vt:variant>
        <vt:i4>1</vt:i4>
      </vt:variant>
      <vt:variant>
        <vt:lpwstr>http://www.quirinale.it/qrnw/statico/simboli/emblema/immagini/emblema_gr.jpg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</dc:creator>
  <cp:lastModifiedBy>L.Costanzo</cp:lastModifiedBy>
  <cp:revision>2</cp:revision>
  <cp:lastPrinted>2023-05-18T07:59:00Z</cp:lastPrinted>
  <dcterms:created xsi:type="dcterms:W3CDTF">2023-06-06T07:43:00Z</dcterms:created>
  <dcterms:modified xsi:type="dcterms:W3CDTF">2023-06-06T07:43:00Z</dcterms:modified>
</cp:coreProperties>
</file>